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18" w:rsidRPr="00F07A26" w:rsidRDefault="00255218" w:rsidP="00255218">
      <w:pPr>
        <w:jc w:val="center"/>
        <w:rPr>
          <w:rFonts w:ascii="Times New Roman" w:hAnsi="Times New Roman"/>
          <w:b/>
          <w:sz w:val="24"/>
          <w:szCs w:val="24"/>
        </w:rPr>
      </w:pPr>
      <w:r w:rsidRPr="00F07A26">
        <w:rPr>
          <w:rFonts w:ascii="Times New Roman" w:hAnsi="Times New Roman"/>
          <w:b/>
          <w:sz w:val="24"/>
          <w:szCs w:val="24"/>
        </w:rPr>
        <w:t xml:space="preserve">Расписание занятий  внеурочной деятельности в 6 классе на 06.04.2020г </w:t>
      </w:r>
    </w:p>
    <w:p w:rsidR="00F471A4" w:rsidRPr="00F07A26" w:rsidRDefault="00F471A4" w:rsidP="001E4666">
      <w:pPr>
        <w:pStyle w:val="Default"/>
        <w:jc w:val="center"/>
        <w:rPr>
          <w:rFonts w:ascii="Times New Roman" w:hAnsi="Times New Roman" w:cs="Times New Roman"/>
        </w:rPr>
      </w:pPr>
      <w:r w:rsidRPr="00F07A26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10"/>
        <w:gridCol w:w="1984"/>
        <w:gridCol w:w="1305"/>
        <w:gridCol w:w="1814"/>
        <w:gridCol w:w="2249"/>
        <w:gridCol w:w="4158"/>
        <w:gridCol w:w="2091"/>
      </w:tblGrid>
      <w:tr w:rsidR="00FF58AE" w:rsidRPr="00F07A26" w:rsidTr="000226DD">
        <w:trPr>
          <w:cantSplit/>
          <w:trHeight w:val="1134"/>
        </w:trPr>
        <w:tc>
          <w:tcPr>
            <w:tcW w:w="649" w:type="dxa"/>
            <w:vMerge w:val="restart"/>
            <w:shd w:val="clear" w:color="auto" w:fill="auto"/>
            <w:textDirection w:val="btLr"/>
          </w:tcPr>
          <w:p w:rsidR="00FF58AE" w:rsidRPr="00F07A26" w:rsidRDefault="00FF58AE" w:rsidP="000226DD">
            <w:pPr>
              <w:tabs>
                <w:tab w:val="left" w:pos="16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26">
              <w:rPr>
                <w:rFonts w:ascii="Times New Roman" w:hAnsi="Times New Roman"/>
                <w:b/>
                <w:sz w:val="24"/>
                <w:szCs w:val="24"/>
              </w:rPr>
              <w:t>Понедельник  06.04.2020</w:t>
            </w:r>
          </w:p>
        </w:tc>
        <w:tc>
          <w:tcPr>
            <w:tcW w:w="310" w:type="dxa"/>
            <w:shd w:val="clear" w:color="auto" w:fill="auto"/>
          </w:tcPr>
          <w:p w:rsidR="00FF58AE" w:rsidRPr="00F07A26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07A26">
              <w:rPr>
                <w:rFonts w:ascii="Times New Roman" w:hAnsi="Times New Roman" w:cs="Times New Roman"/>
                <w:b/>
                <w:color w:val="auto"/>
              </w:rPr>
              <w:t>Урок</w:t>
            </w:r>
          </w:p>
        </w:tc>
        <w:tc>
          <w:tcPr>
            <w:tcW w:w="1984" w:type="dxa"/>
            <w:shd w:val="clear" w:color="auto" w:fill="auto"/>
          </w:tcPr>
          <w:p w:rsidR="00FF58AE" w:rsidRPr="00F07A26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07A2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05" w:type="dxa"/>
            <w:shd w:val="clear" w:color="auto" w:fill="auto"/>
          </w:tcPr>
          <w:p w:rsidR="00FF58AE" w:rsidRPr="00F07A26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07A26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814" w:type="dxa"/>
            <w:shd w:val="clear" w:color="auto" w:fill="auto"/>
          </w:tcPr>
          <w:p w:rsidR="00FF58AE" w:rsidRPr="00F07A26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07A26">
              <w:rPr>
                <w:rFonts w:ascii="Times New Roman" w:hAnsi="Times New Roman" w:cs="Times New Roman"/>
                <w:b/>
              </w:rPr>
              <w:t>Предмет, учитель</w:t>
            </w:r>
          </w:p>
        </w:tc>
        <w:tc>
          <w:tcPr>
            <w:tcW w:w="2249" w:type="dxa"/>
            <w:shd w:val="clear" w:color="auto" w:fill="auto"/>
          </w:tcPr>
          <w:p w:rsidR="00FF58AE" w:rsidRPr="00F07A26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07A26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158" w:type="dxa"/>
            <w:shd w:val="clear" w:color="auto" w:fill="auto"/>
          </w:tcPr>
          <w:p w:rsidR="00FF58AE" w:rsidRPr="00F07A26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07A26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091" w:type="dxa"/>
            <w:shd w:val="clear" w:color="auto" w:fill="auto"/>
          </w:tcPr>
          <w:p w:rsidR="00FF58AE" w:rsidRPr="00F07A26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07A2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FF58AE" w:rsidRPr="00F07A26" w:rsidTr="000226DD">
        <w:trPr>
          <w:cantSplit/>
          <w:trHeight w:val="1134"/>
        </w:trPr>
        <w:tc>
          <w:tcPr>
            <w:tcW w:w="649" w:type="dxa"/>
            <w:vMerge/>
            <w:shd w:val="clear" w:color="auto" w:fill="auto"/>
            <w:textDirection w:val="btLr"/>
          </w:tcPr>
          <w:p w:rsidR="00FF58AE" w:rsidRPr="00F07A26" w:rsidRDefault="00FF58AE" w:rsidP="000226DD">
            <w:pPr>
              <w:tabs>
                <w:tab w:val="left" w:pos="16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FF58AE" w:rsidRPr="00F07A26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07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58AE" w:rsidRPr="00F07A26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7A26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305" w:type="dxa"/>
            <w:shd w:val="clear" w:color="auto" w:fill="auto"/>
          </w:tcPr>
          <w:p w:rsidR="00FF58AE" w:rsidRPr="00F07A26" w:rsidRDefault="00FF58AE" w:rsidP="00F07A26">
            <w:pPr>
              <w:pStyle w:val="Default"/>
              <w:rPr>
                <w:rFonts w:ascii="Times New Roman" w:hAnsi="Times New Roman" w:cs="Times New Roman"/>
              </w:rPr>
            </w:pPr>
            <w:r w:rsidRPr="00F07A2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14" w:type="dxa"/>
            <w:shd w:val="clear" w:color="auto" w:fill="auto"/>
          </w:tcPr>
          <w:p w:rsidR="00FF58AE" w:rsidRPr="00F07A26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07A26">
              <w:rPr>
                <w:rFonts w:ascii="Times New Roman" w:hAnsi="Times New Roman" w:cs="Times New Roman"/>
                <w:b/>
                <w:color w:val="FF0000"/>
              </w:rPr>
              <w:t>Функциональная грамотность</w:t>
            </w:r>
          </w:p>
          <w:p w:rsidR="00FF58AE" w:rsidRPr="00F07A26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F58AE" w:rsidRPr="00F07A26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7A26">
              <w:rPr>
                <w:rFonts w:ascii="Times New Roman" w:hAnsi="Times New Roman" w:cs="Times New Roman"/>
                <w:b/>
              </w:rPr>
              <w:t>Коротина</w:t>
            </w:r>
            <w:proofErr w:type="spellEnd"/>
            <w:r w:rsidRPr="00F07A26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2249" w:type="dxa"/>
            <w:shd w:val="clear" w:color="auto" w:fill="auto"/>
          </w:tcPr>
          <w:p w:rsidR="00FF58AE" w:rsidRPr="00F07A26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7A26">
              <w:rPr>
                <w:rFonts w:ascii="Times New Roman" w:hAnsi="Times New Roman" w:cs="Times New Roman"/>
              </w:rPr>
              <w:t>Удивительные факты и истории о деньгах</w:t>
            </w:r>
          </w:p>
        </w:tc>
        <w:tc>
          <w:tcPr>
            <w:tcW w:w="4158" w:type="dxa"/>
            <w:shd w:val="clear" w:color="auto" w:fill="auto"/>
          </w:tcPr>
          <w:p w:rsidR="00FF58AE" w:rsidRPr="00F07A26" w:rsidRDefault="00FF58AE" w:rsidP="00F07A26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Изучить материалы сайта </w:t>
            </w:r>
            <w:hyperlink r:id="rId5" w:history="1">
              <w:r w:rsidRPr="00F07A26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http://xn--80aahh2ah1cn0e.xn--p1ai/%D0%B8%D0%BD%D1%82%D0%B5%D1%80%D0%B5%D1%81%D0%BD%D1%8B%D0%B5-%D1%84%D0%B0%D0%BA%D1%82%D1%8B-%D0%BE-%D0%B4%D0%B5%D0%BD%D1%8C%D0%B3%D0%B0%D1%85/</w:t>
              </w:r>
            </w:hyperlink>
            <w:proofErr w:type="gramEnd"/>
          </w:p>
        </w:tc>
        <w:tc>
          <w:tcPr>
            <w:tcW w:w="2091" w:type="dxa"/>
            <w:shd w:val="clear" w:color="auto" w:fill="auto"/>
          </w:tcPr>
          <w:p w:rsidR="00FF58AE" w:rsidRPr="00F07A26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7A2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F58AE" w:rsidRPr="00F07A26" w:rsidTr="000226DD">
        <w:trPr>
          <w:cantSplit/>
          <w:trHeight w:val="1134"/>
        </w:trPr>
        <w:tc>
          <w:tcPr>
            <w:tcW w:w="649" w:type="dxa"/>
            <w:vMerge/>
            <w:shd w:val="clear" w:color="auto" w:fill="auto"/>
            <w:textDirection w:val="btLr"/>
          </w:tcPr>
          <w:p w:rsidR="00FF58AE" w:rsidRPr="00F07A26" w:rsidRDefault="00FF58AE" w:rsidP="000226DD">
            <w:pPr>
              <w:tabs>
                <w:tab w:val="left" w:pos="16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FF58AE" w:rsidRPr="00F07A26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F58AE" w:rsidRPr="00F07A26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15.50- 16.20</w:t>
            </w:r>
          </w:p>
        </w:tc>
        <w:tc>
          <w:tcPr>
            <w:tcW w:w="1305" w:type="dxa"/>
            <w:shd w:val="clear" w:color="auto" w:fill="auto"/>
          </w:tcPr>
          <w:p w:rsidR="00FF58AE" w:rsidRPr="00F07A26" w:rsidRDefault="00A90380" w:rsidP="00F07A26">
            <w:pPr>
              <w:pStyle w:val="Default"/>
              <w:rPr>
                <w:rFonts w:ascii="Times New Roman" w:hAnsi="Times New Roman" w:cs="Times New Roman"/>
              </w:rPr>
            </w:pPr>
            <w:r w:rsidRPr="00F07A2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14" w:type="dxa"/>
            <w:shd w:val="clear" w:color="auto" w:fill="auto"/>
          </w:tcPr>
          <w:p w:rsidR="00FF58AE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F58AE">
              <w:rPr>
                <w:rFonts w:ascii="Times New Roman" w:hAnsi="Times New Roman" w:cs="Times New Roman"/>
                <w:b/>
                <w:color w:val="FF0000"/>
              </w:rPr>
              <w:t>«Промышленный дизайн»</w:t>
            </w:r>
          </w:p>
          <w:p w:rsidR="00FF58AE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F58AE" w:rsidRPr="00F07A26" w:rsidRDefault="00FF58AE" w:rsidP="000226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F58AE">
              <w:rPr>
                <w:rFonts w:ascii="Times New Roman" w:hAnsi="Times New Roman" w:cs="Times New Roman"/>
                <w:b/>
                <w:color w:val="auto"/>
              </w:rPr>
              <w:t>Сорокина Е.Г.</w:t>
            </w:r>
          </w:p>
        </w:tc>
        <w:tc>
          <w:tcPr>
            <w:tcW w:w="2249" w:type="dxa"/>
            <w:shd w:val="clear" w:color="auto" w:fill="auto"/>
          </w:tcPr>
          <w:p w:rsidR="00FF58AE" w:rsidRPr="00F07A26" w:rsidRDefault="00006E16" w:rsidP="000226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6E16">
              <w:rPr>
                <w:rFonts w:ascii="Times New Roman" w:hAnsi="Times New Roman" w:cs="Times New Roman"/>
              </w:rPr>
              <w:t>Испытание прототипа</w:t>
            </w:r>
          </w:p>
        </w:tc>
        <w:tc>
          <w:tcPr>
            <w:tcW w:w="4158" w:type="dxa"/>
            <w:shd w:val="clear" w:color="auto" w:fill="auto"/>
          </w:tcPr>
          <w:p w:rsidR="00006E16" w:rsidRDefault="00006E16" w:rsidP="00F07A26">
            <w:pPr>
              <w:pStyle w:val="Default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Изучить материалы сайта</w:t>
            </w:r>
            <w:hyperlink r:id="rId6" w:tgtFrame="_blank" w:history="1">
              <w:r w:rsidRPr="00006E16">
                <w:rPr>
                  <w:rFonts w:ascii="Times New Roman" w:hAnsi="Times New Roman" w:cs="Times New Roman"/>
                  <w:b/>
                  <w:bCs/>
                  <w:color w:val="4F81BD" w:themeColor="accent1"/>
                  <w:shd w:val="clear" w:color="auto" w:fill="FFFFFF"/>
                </w:rPr>
                <w:br/>
              </w:r>
              <w:r w:rsidRPr="00006E16">
                <w:rPr>
                  <w:rStyle w:val="a4"/>
                  <w:rFonts w:ascii="Times New Roman" w:hAnsi="Times New Roman" w:cs="Times New Roman"/>
                  <w:b/>
                  <w:bCs/>
                  <w:color w:val="4F81BD" w:themeColor="accent1"/>
                  <w:shd w:val="clear" w:color="auto" w:fill="FFFFFF"/>
                </w:rPr>
                <w:t>smol49.ru</w:t>
              </w:r>
            </w:hyperlink>
            <w:r w:rsidRPr="00006E16">
              <w:rPr>
                <w:rStyle w:val="pathseparator"/>
                <w:rFonts w:ascii="Times New Roman" w:hAnsi="Times New Roman" w:cs="Times New Roman"/>
                <w:color w:val="4F81BD" w:themeColor="accent1"/>
                <w:shd w:val="clear" w:color="auto" w:fill="FFFFFF"/>
              </w:rPr>
              <w:t>›</w:t>
            </w:r>
            <w:hyperlink r:id="rId7" w:tgtFrame="_blank" w:history="1">
              <w:r w:rsidRPr="00006E16">
                <w:rPr>
                  <w:rStyle w:val="a4"/>
                  <w:rFonts w:ascii="Times New Roman" w:hAnsi="Times New Roman" w:cs="Times New Roman"/>
                  <w:color w:val="4F81BD" w:themeColor="accent1"/>
                  <w:shd w:val="clear" w:color="auto" w:fill="FFFFFF"/>
                </w:rPr>
                <w:t>files/</w:t>
              </w:r>
              <w:proofErr w:type="spellStart"/>
              <w:r w:rsidRPr="00006E16">
                <w:rPr>
                  <w:rStyle w:val="a4"/>
                  <w:rFonts w:ascii="Times New Roman" w:hAnsi="Times New Roman" w:cs="Times New Roman"/>
                  <w:color w:val="4F81BD" w:themeColor="accent1"/>
                  <w:shd w:val="clear" w:color="auto" w:fill="FFFFFF"/>
                </w:rPr>
                <w:t>tochkaRosta</w:t>
              </w:r>
              <w:proofErr w:type="spellEnd"/>
              <w:r w:rsidRPr="00006E16">
                <w:rPr>
                  <w:rStyle w:val="a4"/>
                  <w:rFonts w:ascii="Times New Roman" w:hAnsi="Times New Roman" w:cs="Times New Roman"/>
                  <w:color w:val="4F81BD" w:themeColor="accent1"/>
                  <w:shd w:val="clear" w:color="auto" w:fill="FFFFFF"/>
                </w:rPr>
                <w:t>…</w:t>
              </w:r>
              <w:proofErr w:type="spellStart"/>
              <w:r w:rsidRPr="00006E16">
                <w:rPr>
                  <w:rStyle w:val="a4"/>
                  <w:rFonts w:ascii="Times New Roman" w:hAnsi="Times New Roman" w:cs="Times New Roman"/>
                  <w:color w:val="4F81BD" w:themeColor="accent1"/>
                  <w:shd w:val="clear" w:color="auto" w:fill="FFFFFF"/>
                </w:rPr>
                <w:t>cases</w:t>
              </w:r>
              <w:proofErr w:type="spellEnd"/>
              <w:r w:rsidRPr="00006E16">
                <w:rPr>
                  <w:rStyle w:val="a4"/>
                  <w:rFonts w:ascii="Times New Roman" w:hAnsi="Times New Roman" w:cs="Times New Roman"/>
                  <w:color w:val="4F81BD" w:themeColor="accent1"/>
                  <w:shd w:val="clear" w:color="auto" w:fill="FFFFFF"/>
                </w:rPr>
                <w:t>/5/</w:t>
              </w:r>
              <w:proofErr w:type="spellStart"/>
              <w:r w:rsidRPr="00006E16">
                <w:rPr>
                  <w:rStyle w:val="a4"/>
                  <w:rFonts w:ascii="Times New Roman" w:hAnsi="Times New Roman" w:cs="Times New Roman"/>
                  <w:color w:val="4F81BD" w:themeColor="accent1"/>
                  <w:shd w:val="clear" w:color="auto" w:fill="FFFFFF"/>
                </w:rPr>
                <w:t>кейс_Пенал</w:t>
              </w:r>
              <w:proofErr w:type="spellEnd"/>
              <w:r w:rsidRPr="00006E16">
                <w:rPr>
                  <w:rStyle w:val="a4"/>
                  <w:rFonts w:ascii="Times New Roman" w:hAnsi="Times New Roman" w:cs="Times New Roman"/>
                  <w:color w:val="4F81BD" w:themeColor="accent1"/>
                  <w:shd w:val="clear" w:color="auto" w:fill="FFFFFF"/>
                </w:rPr>
                <w:t>…</w:t>
              </w:r>
            </w:hyperlink>
          </w:p>
          <w:p w:rsidR="00FF58AE" w:rsidRPr="00006E16" w:rsidRDefault="00006E16" w:rsidP="00F07A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hyperlink r:id="rId8" w:tooltip="Изменить тему домашнего задания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Создать прототип </w:t>
              </w:r>
              <w:r w:rsidRPr="00006E16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промышленного изделия из бумаги и картона</w:t>
              </w:r>
            </w:hyperlink>
          </w:p>
        </w:tc>
        <w:tc>
          <w:tcPr>
            <w:tcW w:w="2091" w:type="dxa"/>
            <w:shd w:val="clear" w:color="auto" w:fill="auto"/>
          </w:tcPr>
          <w:p w:rsidR="00FF58AE" w:rsidRPr="00F07A26" w:rsidRDefault="00006E16" w:rsidP="000226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07A26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24737A" w:rsidRPr="00F07A26" w:rsidRDefault="0024737A" w:rsidP="00F471A4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4737A" w:rsidRPr="00F07A26" w:rsidSect="00F471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26"/>
    <w:rsid w:val="00006E16"/>
    <w:rsid w:val="000226DD"/>
    <w:rsid w:val="001208AE"/>
    <w:rsid w:val="00143DB2"/>
    <w:rsid w:val="001C188A"/>
    <w:rsid w:val="001D7936"/>
    <w:rsid w:val="001E4666"/>
    <w:rsid w:val="002109FF"/>
    <w:rsid w:val="0024737A"/>
    <w:rsid w:val="00255218"/>
    <w:rsid w:val="002765CA"/>
    <w:rsid w:val="00293697"/>
    <w:rsid w:val="002A5350"/>
    <w:rsid w:val="002B1E2E"/>
    <w:rsid w:val="002D5DD4"/>
    <w:rsid w:val="003343F6"/>
    <w:rsid w:val="005114AD"/>
    <w:rsid w:val="00532D19"/>
    <w:rsid w:val="00556875"/>
    <w:rsid w:val="00575E6E"/>
    <w:rsid w:val="005824F2"/>
    <w:rsid w:val="0059199C"/>
    <w:rsid w:val="005C198B"/>
    <w:rsid w:val="006F6155"/>
    <w:rsid w:val="006F73AF"/>
    <w:rsid w:val="007139AA"/>
    <w:rsid w:val="00742BB9"/>
    <w:rsid w:val="007A6790"/>
    <w:rsid w:val="007B25D4"/>
    <w:rsid w:val="00886D2E"/>
    <w:rsid w:val="008A18C9"/>
    <w:rsid w:val="008F34B9"/>
    <w:rsid w:val="00A90380"/>
    <w:rsid w:val="00AF0E85"/>
    <w:rsid w:val="00BA30BF"/>
    <w:rsid w:val="00D0020C"/>
    <w:rsid w:val="00D11477"/>
    <w:rsid w:val="00D55AFC"/>
    <w:rsid w:val="00ED5FE6"/>
    <w:rsid w:val="00F01BE3"/>
    <w:rsid w:val="00F07A26"/>
    <w:rsid w:val="00F162E3"/>
    <w:rsid w:val="00F471A4"/>
    <w:rsid w:val="00F92C57"/>
    <w:rsid w:val="00FC4E70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1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F4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E4666"/>
    <w:rPr>
      <w:color w:val="0563C1"/>
      <w:u w:val="single"/>
    </w:rPr>
  </w:style>
  <w:style w:type="character" w:customStyle="1" w:styleId="pathseparator">
    <w:name w:val="path__separator"/>
    <w:basedOn w:val="a0"/>
    <w:rsid w:val="00006E16"/>
  </w:style>
  <w:style w:type="character" w:styleId="a5">
    <w:name w:val="FollowedHyperlink"/>
    <w:basedOn w:val="a0"/>
    <w:uiPriority w:val="99"/>
    <w:semiHidden/>
    <w:unhideWhenUsed/>
    <w:rsid w:val="00A903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1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F4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E4666"/>
    <w:rPr>
      <w:color w:val="0563C1"/>
      <w:u w:val="single"/>
    </w:rPr>
  </w:style>
  <w:style w:type="character" w:customStyle="1" w:styleId="pathseparator">
    <w:name w:val="path__separator"/>
    <w:basedOn w:val="a0"/>
    <w:rsid w:val="00006E16"/>
  </w:style>
  <w:style w:type="character" w:styleId="a5">
    <w:name w:val="FollowedHyperlink"/>
    <w:basedOn w:val="a0"/>
    <w:uiPriority w:val="99"/>
    <w:semiHidden/>
    <w:unhideWhenUsed/>
    <w:rsid w:val="00A903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ol49.ru/files/tochkaRosta/technology/cases/5/%D0%BA%D0%B5%D0%B9%D1%81_%D0%9F%D0%B5%D0%BD%D0%B0%D0%BB_5%D0%BA%D0%BB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mol49.ru/" TargetMode="External"/><Relationship Id="rId5" Type="http://schemas.openxmlformats.org/officeDocument/2006/relationships/hyperlink" Target="http://xn--80aahh2ah1cn0e.xn--p1ai/%D0%B8%D0%BD%D1%82%D0%B5%D1%80%D0%B5%D1%81%D0%BD%D1%8B%D0%B5-%D1%84%D0%B0%D0%BA%D1%82%D1%8B-%D0%BE-%D0%B4%D0%B5%D0%BD%D1%8C%D0%B3%D0%B0%D1%8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76;&#1083;&#1080;&#1085;&#1072;\Desktop\&#1042;&#1085;&#1077;&#1091;&#1088;&#1086;&#1095;&#1082;&#1072;%206%20&#1082;&#1083;&#1072;&#1089;&#1089;%20&#1085;&#1072;%2006.04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Внеурочка 6 класс на 06.04.2020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Links>
    <vt:vector size="6" baseType="variant">
      <vt:variant>
        <vt:i4>6227046</vt:i4>
      </vt:variant>
      <vt:variant>
        <vt:i4>0</vt:i4>
      </vt:variant>
      <vt:variant>
        <vt:i4>0</vt:i4>
      </vt:variant>
      <vt:variant>
        <vt:i4>5</vt:i4>
      </vt:variant>
      <vt:variant>
        <vt:lpwstr>http://мегафакты.рф/%D0%B8%D0%BD%D1%82%D0%B5%D1%80%D0%B5%D1%81%D0%BD%D1%8B%D0%B5-%D1%84%D0%B0%D0%BA%D1%82%D1%8B-%D0%BE-%D0%B4%D0%B5%D0%BD%D1%8C%D0%B3%D0%B0%D1%85/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Седлина</dc:creator>
  <cp:lastModifiedBy>Asrael</cp:lastModifiedBy>
  <cp:revision>2</cp:revision>
  <dcterms:created xsi:type="dcterms:W3CDTF">2020-04-03T16:12:00Z</dcterms:created>
  <dcterms:modified xsi:type="dcterms:W3CDTF">2020-04-03T16:12:00Z</dcterms:modified>
</cp:coreProperties>
</file>